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73" w:rsidRPr="005148BE" w:rsidRDefault="00CD0973">
      <w:pPr>
        <w:rPr>
          <w:sz w:val="24"/>
          <w:szCs w:val="24"/>
        </w:rPr>
      </w:pPr>
      <w:r w:rsidRPr="005148BE">
        <w:rPr>
          <w:sz w:val="24"/>
          <w:szCs w:val="24"/>
        </w:rPr>
        <w:t>«…Ήθελα να σ’ αντάμωνα να σου ‘λεγα καμπόσα», λέει το παρελθόν σε σένα………</w:t>
      </w:r>
    </w:p>
    <w:p w:rsidR="00CD0973" w:rsidRDefault="00CD0973">
      <w:pPr>
        <w:rPr>
          <w:sz w:val="24"/>
          <w:szCs w:val="24"/>
        </w:rPr>
      </w:pPr>
      <w:r>
        <w:rPr>
          <w:sz w:val="24"/>
          <w:szCs w:val="24"/>
        </w:rPr>
        <w:t>σ</w:t>
      </w:r>
      <w:r w:rsidRPr="005148BE">
        <w:rPr>
          <w:sz w:val="24"/>
          <w:szCs w:val="24"/>
        </w:rPr>
        <w:t>ε μένα, σε όλους όσους δε το γνωρίζουν</w:t>
      </w:r>
      <w:r>
        <w:rPr>
          <w:sz w:val="24"/>
          <w:szCs w:val="24"/>
        </w:rPr>
        <w:t>.</w:t>
      </w:r>
    </w:p>
    <w:p w:rsidR="00CD0973" w:rsidRDefault="00CD0973">
      <w:pPr>
        <w:rPr>
          <w:sz w:val="24"/>
          <w:szCs w:val="24"/>
        </w:rPr>
      </w:pPr>
      <w:r>
        <w:rPr>
          <w:sz w:val="24"/>
          <w:szCs w:val="24"/>
        </w:rPr>
        <w:t>Ήταν η ευκαιρία φέτος να «σταματήσουν» έστω και για λίγο το παρόν και το μέλλον να τρέχουν και να κοιτάξουν λίγο πίσω, να «ακούσουν» τα αντικείμενα της προγιαγιάς, του προπάππου, της γιαγιάς, του παππού…</w:t>
      </w:r>
    </w:p>
    <w:p w:rsidR="00CD0973" w:rsidRDefault="00CD0973">
      <w:pPr>
        <w:rPr>
          <w:sz w:val="24"/>
          <w:szCs w:val="24"/>
        </w:rPr>
      </w:pPr>
      <w:r>
        <w:rPr>
          <w:sz w:val="24"/>
          <w:szCs w:val="24"/>
        </w:rPr>
        <w:t>Πόσες ιστορίες ακούσαμε όταν μας βρήκαν πράγματα που ζητήσαμε για την έκθεσή μας.</w:t>
      </w:r>
    </w:p>
    <w:p w:rsidR="00CD0973" w:rsidRDefault="00CD0973">
      <w:pPr>
        <w:rPr>
          <w:sz w:val="24"/>
          <w:szCs w:val="24"/>
        </w:rPr>
      </w:pPr>
      <w:r>
        <w:rPr>
          <w:sz w:val="24"/>
          <w:szCs w:val="24"/>
        </w:rPr>
        <w:t>-  παπίτσες για σιδέρωμα ήρθαν αρκετές, πλέον όμως η χρήση τους είναι καλωπιστική, βαμμένες ανάλογα με το χώρο χρυσό ή ασημί.</w:t>
      </w:r>
    </w:p>
    <w:p w:rsidR="00CD0973" w:rsidRDefault="00CD0973">
      <w:pPr>
        <w:rPr>
          <w:sz w:val="24"/>
          <w:szCs w:val="24"/>
        </w:rPr>
      </w:pPr>
      <w:r>
        <w:rPr>
          <w:sz w:val="24"/>
          <w:szCs w:val="24"/>
        </w:rPr>
        <w:t>- Γουδιά, ξύλινα που ποιος ξέρει πόσα καρυδάκια έσπασαν κι έγιναν καρυδόπιττες.</w:t>
      </w:r>
    </w:p>
    <w:p w:rsidR="00CD0973" w:rsidRDefault="00CD0973">
      <w:pPr>
        <w:rPr>
          <w:sz w:val="24"/>
          <w:szCs w:val="24"/>
        </w:rPr>
      </w:pPr>
      <w:r>
        <w:rPr>
          <w:sz w:val="24"/>
          <w:szCs w:val="24"/>
        </w:rPr>
        <w:t>- Τεντζέρια μικρά, μεγάλα, φρεσκογυαλισμένα.</w:t>
      </w:r>
    </w:p>
    <w:p w:rsidR="00CD0973" w:rsidRDefault="00CD0973">
      <w:pPr>
        <w:rPr>
          <w:sz w:val="24"/>
          <w:szCs w:val="24"/>
        </w:rPr>
      </w:pPr>
      <w:r>
        <w:rPr>
          <w:sz w:val="24"/>
          <w:szCs w:val="24"/>
        </w:rPr>
        <w:t>- Σκέψου ότι παλιά τα πασάλειβαν με στάχτες για να μην μουτζουρώνονται.</w:t>
      </w:r>
    </w:p>
    <w:p w:rsidR="00CD0973" w:rsidRDefault="00CD0973">
      <w:pPr>
        <w:rPr>
          <w:sz w:val="24"/>
          <w:szCs w:val="24"/>
        </w:rPr>
      </w:pPr>
      <w:r>
        <w:rPr>
          <w:sz w:val="24"/>
          <w:szCs w:val="24"/>
        </w:rPr>
        <w:t>- Τι φασολάδες φτιάχτηκαν πάνω σε πυροστιές, σε τζάκια που έκαιγαν όλη νύχτα για να κρατήσουν το σπίτι ζεστό.</w:t>
      </w:r>
    </w:p>
    <w:p w:rsidR="00CD0973" w:rsidRDefault="00CD0973">
      <w:pPr>
        <w:rPr>
          <w:sz w:val="24"/>
          <w:szCs w:val="24"/>
        </w:rPr>
      </w:pPr>
      <w:r>
        <w:rPr>
          <w:sz w:val="24"/>
          <w:szCs w:val="24"/>
        </w:rPr>
        <w:t>- Η γιαγιά μας, καθισμένη στη βελέντζα άκουγε τη γιαγιά της να της λέει ιστορίες και παραμύθια.</w:t>
      </w:r>
    </w:p>
    <w:p w:rsidR="00CD0973" w:rsidRDefault="00CD0973">
      <w:pPr>
        <w:rPr>
          <w:sz w:val="24"/>
          <w:szCs w:val="24"/>
        </w:rPr>
      </w:pPr>
      <w:r>
        <w:rPr>
          <w:sz w:val="24"/>
          <w:szCs w:val="24"/>
        </w:rPr>
        <w:t>-Θυμάσαι που πήγαμε στο λαογραφικό μουσείο της Αμαλιάδας και είδαμε ολόκληρη τη γωνιά με το τζάκι;</w:t>
      </w:r>
    </w:p>
    <w:p w:rsidR="00CD0973" w:rsidRDefault="00CD0973">
      <w:pPr>
        <w:rPr>
          <w:sz w:val="24"/>
          <w:szCs w:val="24"/>
        </w:rPr>
      </w:pPr>
      <w:r>
        <w:rPr>
          <w:sz w:val="24"/>
          <w:szCs w:val="24"/>
        </w:rPr>
        <w:t>-Το μαγκάλι;</w:t>
      </w:r>
    </w:p>
    <w:p w:rsidR="00CD0973" w:rsidRDefault="00CD0973">
      <w:pPr>
        <w:rPr>
          <w:sz w:val="24"/>
          <w:szCs w:val="24"/>
        </w:rPr>
      </w:pPr>
      <w:r>
        <w:rPr>
          <w:sz w:val="24"/>
          <w:szCs w:val="24"/>
        </w:rPr>
        <w:t>- Έβαζαν λεμονόφλουδες μέσα για να μοσχομυρίζει ο χώρος γύρω.</w:t>
      </w:r>
    </w:p>
    <w:p w:rsidR="00CD0973" w:rsidRDefault="00CD0973">
      <w:pPr>
        <w:rPr>
          <w:sz w:val="24"/>
          <w:szCs w:val="24"/>
        </w:rPr>
      </w:pPr>
      <w:r>
        <w:rPr>
          <w:sz w:val="24"/>
          <w:szCs w:val="24"/>
        </w:rPr>
        <w:t>-Το έβαζαν και στα υπνοδωμάτια, όπου δεν υπήρχε τζάκι.</w:t>
      </w:r>
    </w:p>
    <w:p w:rsidR="00CD0973" w:rsidRDefault="00CD0973">
      <w:pPr>
        <w:rPr>
          <w:sz w:val="24"/>
          <w:szCs w:val="24"/>
        </w:rPr>
      </w:pPr>
      <w:r>
        <w:rPr>
          <w:sz w:val="24"/>
          <w:szCs w:val="24"/>
        </w:rPr>
        <w:t>- Είδες τι ωραία χειροποίητα λευκά σεντόνια κάλυπταν το σιδερένιο κρεβάτι, δίπλα στο γιούκο με την προίκα της νύφης;</w:t>
      </w:r>
    </w:p>
    <w:p w:rsidR="00CD0973" w:rsidRDefault="00CD0973">
      <w:pPr>
        <w:rPr>
          <w:sz w:val="24"/>
          <w:szCs w:val="24"/>
        </w:rPr>
      </w:pPr>
      <w:r>
        <w:rPr>
          <w:sz w:val="24"/>
          <w:szCs w:val="24"/>
        </w:rPr>
        <w:t>- Πιο πέρα η μάνα ξενυχτούσε, νανουρίζοντας τον κανακάρη της στην ξύλινη κούνια.</w:t>
      </w:r>
    </w:p>
    <w:p w:rsidR="00CD0973" w:rsidRDefault="00CD0973">
      <w:pPr>
        <w:rPr>
          <w:sz w:val="24"/>
          <w:szCs w:val="24"/>
        </w:rPr>
      </w:pPr>
      <w:r>
        <w:rPr>
          <w:sz w:val="24"/>
          <w:szCs w:val="24"/>
        </w:rPr>
        <w:t xml:space="preserve">- Μπεσίκι ή σαρμανίτσα το έλεγαν. </w:t>
      </w:r>
    </w:p>
    <w:p w:rsidR="00CD0973" w:rsidRDefault="00CD0973">
      <w:pPr>
        <w:rPr>
          <w:sz w:val="24"/>
          <w:szCs w:val="24"/>
        </w:rPr>
      </w:pPr>
      <w:r>
        <w:rPr>
          <w:sz w:val="24"/>
          <w:szCs w:val="24"/>
        </w:rPr>
        <w:t>-</w:t>
      </w:r>
      <w:r w:rsidRPr="007A0B35">
        <w:rPr>
          <w:sz w:val="24"/>
          <w:szCs w:val="24"/>
        </w:rPr>
        <w:t xml:space="preserve">«Θέλεις στην κούνια βάλε με θέλεις στη σαρμανίτσα, </w:t>
      </w:r>
      <w:r w:rsidRPr="007A0B35">
        <w:rPr>
          <w:sz w:val="24"/>
          <w:szCs w:val="24"/>
        </w:rPr>
        <w:br/>
        <w:t xml:space="preserve">και με τα πόδια κούνα με και με τα χέρια πλέξε, </w:t>
      </w:r>
      <w:r w:rsidRPr="007A0B35">
        <w:rPr>
          <w:sz w:val="24"/>
          <w:szCs w:val="24"/>
        </w:rPr>
        <w:br/>
        <w:t>και με το στόμα Χάιδω μου γλυκά λογάκια λέγε…»</w:t>
      </w:r>
    </w:p>
    <w:p w:rsidR="00CD0973" w:rsidRDefault="00CD0973">
      <w:pPr>
        <w:rPr>
          <w:sz w:val="24"/>
          <w:szCs w:val="24"/>
        </w:rPr>
      </w:pPr>
      <w:r>
        <w:rPr>
          <w:sz w:val="24"/>
          <w:szCs w:val="24"/>
        </w:rPr>
        <w:t>- Πάντως εγώ ένα πράγμα κατάλαβα: ότι η γυναίκα ήταν όλη την ημέρα στο πόδι.</w:t>
      </w:r>
    </w:p>
    <w:p w:rsidR="00CD0973" w:rsidRDefault="00CD0973">
      <w:pPr>
        <w:rPr>
          <w:sz w:val="24"/>
          <w:szCs w:val="24"/>
        </w:rPr>
      </w:pPr>
      <w:r>
        <w:rPr>
          <w:sz w:val="24"/>
          <w:szCs w:val="24"/>
        </w:rPr>
        <w:t>- Ακόμη και τα χαλιά ύφαινε στον αργαλειό.</w:t>
      </w:r>
    </w:p>
    <w:p w:rsidR="00CD0973" w:rsidRPr="00A74167" w:rsidRDefault="00CD0973" w:rsidP="00A74167">
      <w:pPr>
        <w:rPr>
          <w:sz w:val="24"/>
          <w:szCs w:val="24"/>
        </w:rPr>
      </w:pPr>
      <w:r>
        <w:rPr>
          <w:sz w:val="24"/>
          <w:szCs w:val="24"/>
        </w:rPr>
        <w:t>-«</w:t>
      </w:r>
      <w:r w:rsidRPr="00A74167">
        <w:rPr>
          <w:sz w:val="24"/>
          <w:szCs w:val="24"/>
        </w:rPr>
        <w:t>Πέτα, σαϊτα μου γοργή, χτύπα, χρυσό μου χτένι,</w:t>
      </w:r>
    </w:p>
    <w:p w:rsidR="00CD0973" w:rsidRDefault="00CD0973" w:rsidP="00A74167">
      <w:pPr>
        <w:rPr>
          <w:sz w:val="24"/>
          <w:szCs w:val="24"/>
        </w:rPr>
      </w:pPr>
      <w:r w:rsidRPr="00A74167">
        <w:rPr>
          <w:sz w:val="24"/>
          <w:szCs w:val="24"/>
        </w:rPr>
        <w:t>η ατέλειωτη Σαρακοστή μερόνυχτο να γένει</w:t>
      </w:r>
      <w:r>
        <w:rPr>
          <w:sz w:val="24"/>
          <w:szCs w:val="24"/>
        </w:rPr>
        <w:t>».</w:t>
      </w:r>
    </w:p>
    <w:p w:rsidR="00CD0973" w:rsidRDefault="00CD0973" w:rsidP="005B4BDA">
      <w:pPr>
        <w:rPr>
          <w:sz w:val="24"/>
          <w:szCs w:val="24"/>
        </w:rPr>
      </w:pPr>
      <w:r>
        <w:rPr>
          <w:sz w:val="24"/>
          <w:szCs w:val="24"/>
        </w:rPr>
        <w:t>-Και συνέχιζε στα χωράφια, φορτωμένη με τη νάκα.</w:t>
      </w:r>
    </w:p>
    <w:p w:rsidR="00CD0973" w:rsidRDefault="00CD0973" w:rsidP="005B4BDA">
      <w:pPr>
        <w:rPr>
          <w:sz w:val="24"/>
          <w:szCs w:val="24"/>
        </w:rPr>
      </w:pPr>
      <w:r>
        <w:rPr>
          <w:sz w:val="24"/>
          <w:szCs w:val="24"/>
        </w:rPr>
        <w:t>-Θυμάστε πόσα γεωργικά εργαλεία είδαμε και στο λαογραφικό μουσείο των Λεχαινών.</w:t>
      </w:r>
    </w:p>
    <w:p w:rsidR="00CD0973" w:rsidRDefault="00CD0973" w:rsidP="005B4BDA">
      <w:pPr>
        <w:rPr>
          <w:sz w:val="24"/>
          <w:szCs w:val="24"/>
        </w:rPr>
      </w:pPr>
      <w:r>
        <w:rPr>
          <w:sz w:val="24"/>
          <w:szCs w:val="24"/>
        </w:rPr>
        <w:t>- Το αλέτρι, το υνί, το δρεπάνι, το δικράνι, την κόσσα.</w:t>
      </w:r>
    </w:p>
    <w:p w:rsidR="00CD0973" w:rsidRDefault="00CD0973" w:rsidP="005B4BDA">
      <w:pPr>
        <w:rPr>
          <w:sz w:val="24"/>
          <w:szCs w:val="24"/>
        </w:rPr>
      </w:pPr>
      <w:r>
        <w:rPr>
          <w:sz w:val="24"/>
          <w:szCs w:val="24"/>
        </w:rPr>
        <w:t>- Σκληρά που δούλευαν οι αγρότες.</w:t>
      </w:r>
    </w:p>
    <w:p w:rsidR="00CD0973" w:rsidRDefault="00CD0973" w:rsidP="005B4BDA">
      <w:pPr>
        <w:rPr>
          <w:sz w:val="24"/>
          <w:szCs w:val="24"/>
        </w:rPr>
      </w:pPr>
      <w:r>
        <w:rPr>
          <w:sz w:val="24"/>
          <w:szCs w:val="24"/>
        </w:rPr>
        <w:t>- Όλη η γειτονιά μαζί, όμως. Και όλη η οικογένεια από το χάραμα ως τη δύση και με λίγο φαγητό (τυρί, ελιές, αβγό και ψωμί ζυμωτό).</w:t>
      </w:r>
    </w:p>
    <w:p w:rsidR="00CD0973" w:rsidRDefault="00CD0973" w:rsidP="005B4BDA">
      <w:pPr>
        <w:rPr>
          <w:sz w:val="24"/>
          <w:szCs w:val="24"/>
        </w:rPr>
      </w:pPr>
      <w:r>
        <w:rPr>
          <w:sz w:val="24"/>
          <w:szCs w:val="24"/>
        </w:rPr>
        <w:t>- Κρασί ξέχασες, είμαστε και περιοχή αμπελιών.</w:t>
      </w:r>
    </w:p>
    <w:p w:rsidR="00CD0973" w:rsidRDefault="00CD0973" w:rsidP="005B4BDA">
      <w:pPr>
        <w:rPr>
          <w:sz w:val="24"/>
          <w:szCs w:val="24"/>
        </w:rPr>
      </w:pPr>
      <w:r>
        <w:rPr>
          <w:sz w:val="24"/>
          <w:szCs w:val="24"/>
        </w:rPr>
        <w:t>- Και σταφίδας, το ξέχασες. (ΚΟΥΝΙΝΙΩΤΗΣ)</w:t>
      </w:r>
    </w:p>
    <w:p w:rsidR="00CD0973" w:rsidRDefault="00CD0973" w:rsidP="005B4BDA">
      <w:pPr>
        <w:rPr>
          <w:sz w:val="24"/>
          <w:szCs w:val="24"/>
        </w:rPr>
      </w:pPr>
      <w:r>
        <w:rPr>
          <w:sz w:val="24"/>
          <w:szCs w:val="24"/>
        </w:rPr>
        <w:t xml:space="preserve">- Παιδιά, αυτό που δε θα ξεχάσω είναι τα παιχνίδια που είδαμε ότι έφτιαχναν κι έπαιζαν. </w:t>
      </w:r>
    </w:p>
    <w:p w:rsidR="00CD0973" w:rsidRDefault="00CD0973" w:rsidP="005B4BDA">
      <w:pPr>
        <w:rPr>
          <w:sz w:val="24"/>
          <w:szCs w:val="24"/>
        </w:rPr>
      </w:pPr>
      <w:r>
        <w:rPr>
          <w:sz w:val="24"/>
          <w:szCs w:val="24"/>
        </w:rPr>
        <w:t>- Άλογο με άχυρα, κούκλες και μπάλες με κουρέλια, ακόμη και κότσια από τα ζώα που έτρωγαν.</w:t>
      </w:r>
    </w:p>
    <w:p w:rsidR="00CD0973" w:rsidRDefault="00CD0973" w:rsidP="005B4BDA">
      <w:pPr>
        <w:rPr>
          <w:sz w:val="24"/>
          <w:szCs w:val="24"/>
        </w:rPr>
      </w:pPr>
      <w:r>
        <w:rPr>
          <w:sz w:val="24"/>
          <w:szCs w:val="24"/>
        </w:rPr>
        <w:t>- Φτιάξαμε κι εμείς άλογα, όπως τότε. Πήλινες σβούρες, σκιάχτρα για να διώχνουν τα πουλιά.</w:t>
      </w:r>
    </w:p>
    <w:p w:rsidR="00CD0973" w:rsidRDefault="00CD0973" w:rsidP="005B4BDA">
      <w:pPr>
        <w:rPr>
          <w:sz w:val="24"/>
          <w:szCs w:val="24"/>
        </w:rPr>
      </w:pPr>
      <w:r>
        <w:rPr>
          <w:sz w:val="24"/>
          <w:szCs w:val="24"/>
        </w:rPr>
        <w:t>- Εμείς τι να διώχνουμε; Τις άσχημες σκέψεις.</w:t>
      </w:r>
    </w:p>
    <w:p w:rsidR="00CD0973" w:rsidRDefault="00CD0973" w:rsidP="005B4BDA">
      <w:pPr>
        <w:rPr>
          <w:sz w:val="24"/>
          <w:szCs w:val="24"/>
        </w:rPr>
      </w:pPr>
      <w:r>
        <w:rPr>
          <w:sz w:val="24"/>
          <w:szCs w:val="24"/>
        </w:rPr>
        <w:t>- Ε, βέβαια. Λαογραφία χωρίς δοξασίες δεν υπάρχει.</w:t>
      </w:r>
    </w:p>
    <w:p w:rsidR="00CD0973" w:rsidRDefault="00CD0973" w:rsidP="005B4BDA">
      <w:pPr>
        <w:rPr>
          <w:sz w:val="24"/>
          <w:szCs w:val="24"/>
        </w:rPr>
      </w:pPr>
      <w:r>
        <w:rPr>
          <w:sz w:val="24"/>
          <w:szCs w:val="24"/>
        </w:rPr>
        <w:t>- Ααααα, καλά που το θυμήθηκα, αυτό το μήνα δε γιορτάζουμε τον Αϊ-Γιάννη τον Κλήδονα;</w:t>
      </w:r>
    </w:p>
    <w:p w:rsidR="00CD0973" w:rsidRDefault="00CD0973" w:rsidP="005B4BDA">
      <w:pPr>
        <w:rPr>
          <w:sz w:val="24"/>
          <w:szCs w:val="24"/>
        </w:rPr>
      </w:pPr>
      <w:r>
        <w:rPr>
          <w:sz w:val="24"/>
          <w:szCs w:val="24"/>
        </w:rPr>
        <w:t>- Ναι,στις 24.</w:t>
      </w:r>
    </w:p>
    <w:p w:rsidR="00CD0973" w:rsidRDefault="00CD0973" w:rsidP="005B4BDA">
      <w:pPr>
        <w:rPr>
          <w:sz w:val="24"/>
          <w:szCs w:val="24"/>
        </w:rPr>
      </w:pPr>
      <w:r>
        <w:rPr>
          <w:sz w:val="24"/>
          <w:szCs w:val="24"/>
        </w:rPr>
        <w:t>- Μπράβο!Στο βιβλίο της Στ΄ είχαμε διαβάσει για την Καλινίτσα, μια ανύπαντρη κοπέλα, που κουβάλαγε με το λαγήνι το αμίλητο νερό για να φανερωθεί  το πρόσωπο που θα παντρευόταν .</w:t>
      </w:r>
    </w:p>
    <w:p w:rsidR="00CD0973" w:rsidRDefault="00CD0973" w:rsidP="005B4BDA">
      <w:pPr>
        <w:rPr>
          <w:sz w:val="24"/>
          <w:szCs w:val="24"/>
        </w:rPr>
      </w:pPr>
      <w:r>
        <w:rPr>
          <w:sz w:val="24"/>
          <w:szCs w:val="24"/>
        </w:rPr>
        <w:t>- Λαγήνι είπες; Τι είναι αυτό;</w:t>
      </w:r>
    </w:p>
    <w:p w:rsidR="00CD0973" w:rsidRDefault="00CD0973" w:rsidP="005B4BDA">
      <w:pPr>
        <w:rPr>
          <w:sz w:val="24"/>
          <w:szCs w:val="24"/>
        </w:rPr>
      </w:pPr>
      <w:r>
        <w:rPr>
          <w:sz w:val="24"/>
          <w:szCs w:val="24"/>
        </w:rPr>
        <w:t xml:space="preserve">- Οι κανάτες που είδαμε στο εργαστήρι κεραμικής στο Αίγιο. </w:t>
      </w:r>
    </w:p>
    <w:p w:rsidR="00CD0973" w:rsidRDefault="00CD0973" w:rsidP="005B4BDA">
      <w:pPr>
        <w:rPr>
          <w:sz w:val="24"/>
          <w:szCs w:val="24"/>
        </w:rPr>
      </w:pPr>
      <w:r>
        <w:rPr>
          <w:sz w:val="24"/>
          <w:szCs w:val="24"/>
        </w:rPr>
        <w:t xml:space="preserve">( Είδαμε..Ζωγραφίσαμε) </w:t>
      </w:r>
    </w:p>
    <w:p w:rsidR="00CD0973" w:rsidRDefault="00CD0973" w:rsidP="00590A1C">
      <w:pPr>
        <w:rPr>
          <w:sz w:val="24"/>
          <w:szCs w:val="24"/>
        </w:rPr>
      </w:pPr>
      <w:r>
        <w:rPr>
          <w:sz w:val="24"/>
          <w:szCs w:val="24"/>
        </w:rPr>
        <w:t>- Κάναμε πολλά πράγματα..</w:t>
      </w:r>
    </w:p>
    <w:p w:rsidR="00CD0973" w:rsidRDefault="00CD0973" w:rsidP="00590A1C">
      <w:pPr>
        <w:rPr>
          <w:sz w:val="24"/>
          <w:szCs w:val="24"/>
        </w:rPr>
      </w:pPr>
      <w:r>
        <w:rPr>
          <w:sz w:val="24"/>
          <w:szCs w:val="24"/>
        </w:rPr>
        <w:t>- Ξέχασες ότι παίξαμε και παιχνίδια που δεν τα ξέραμε ή πλέον δεν τα παίζουμε.</w:t>
      </w:r>
    </w:p>
    <w:p w:rsidR="00CD0973" w:rsidRDefault="00CD0973" w:rsidP="00590A1C">
      <w:pPr>
        <w:rPr>
          <w:sz w:val="24"/>
          <w:szCs w:val="24"/>
        </w:rPr>
      </w:pPr>
      <w:r>
        <w:rPr>
          <w:sz w:val="24"/>
          <w:szCs w:val="24"/>
        </w:rPr>
        <w:t>- Τσουβαλοδρομίες και κουτσό.</w:t>
      </w:r>
    </w:p>
    <w:p w:rsidR="00CD0973" w:rsidRDefault="00CD0973" w:rsidP="00590A1C">
      <w:pPr>
        <w:rPr>
          <w:sz w:val="24"/>
          <w:szCs w:val="24"/>
        </w:rPr>
      </w:pPr>
      <w:r>
        <w:rPr>
          <w:sz w:val="24"/>
          <w:szCs w:val="24"/>
        </w:rPr>
        <w:t>- Μαντηλάκι και</w:t>
      </w:r>
    </w:p>
    <w:p w:rsidR="00CD0973" w:rsidRDefault="00CD0973" w:rsidP="00590A1C">
      <w:pPr>
        <w:rPr>
          <w:sz w:val="24"/>
          <w:szCs w:val="24"/>
        </w:rPr>
      </w:pPr>
      <w:r>
        <w:rPr>
          <w:sz w:val="24"/>
          <w:szCs w:val="24"/>
        </w:rPr>
        <w:t>- Περνά περνά η μέλισσα.</w:t>
      </w:r>
    </w:p>
    <w:p w:rsidR="00CD0973" w:rsidRDefault="00CD0973" w:rsidP="00590A1C">
      <w:pPr>
        <w:rPr>
          <w:sz w:val="24"/>
          <w:szCs w:val="24"/>
        </w:rPr>
      </w:pPr>
      <w:r>
        <w:rPr>
          <w:sz w:val="24"/>
          <w:szCs w:val="24"/>
        </w:rPr>
        <w:t>- Στάσου, δεν τελειώσαμε.Εμείς τα κορίτσια κεντήσαμε μικρά καδράκια. Από λάθη άλλο τίποτα. Κέντα ξύλωνε το πηγαίναμε.</w:t>
      </w:r>
    </w:p>
    <w:p w:rsidR="00CD0973" w:rsidRDefault="00CD0973" w:rsidP="00590A1C">
      <w:pPr>
        <w:rPr>
          <w:sz w:val="24"/>
          <w:szCs w:val="24"/>
        </w:rPr>
      </w:pPr>
      <w:r>
        <w:rPr>
          <w:sz w:val="24"/>
          <w:szCs w:val="24"/>
        </w:rPr>
        <w:t>- Τελικά, σπουδαία η επιστήμη της λαογραφίας. Εξετάζει, καταγράφει και ταξινομεί ό,τι αφορά το σπίτι, την αυλή, το φαγητό.</w:t>
      </w:r>
    </w:p>
    <w:p w:rsidR="00CD0973" w:rsidRDefault="00CD0973" w:rsidP="00590A1C">
      <w:pPr>
        <w:rPr>
          <w:sz w:val="24"/>
          <w:szCs w:val="24"/>
        </w:rPr>
      </w:pPr>
      <w:r>
        <w:rPr>
          <w:sz w:val="24"/>
          <w:szCs w:val="24"/>
        </w:rPr>
        <w:t>-«βάλε Μηλίτσα ζύμωσε</w:t>
      </w:r>
    </w:p>
    <w:p w:rsidR="00CD0973" w:rsidRDefault="00CD0973" w:rsidP="00590A1C">
      <w:pPr>
        <w:rPr>
          <w:sz w:val="24"/>
          <w:szCs w:val="24"/>
        </w:rPr>
      </w:pPr>
      <w:r>
        <w:rPr>
          <w:sz w:val="24"/>
          <w:szCs w:val="24"/>
        </w:rPr>
        <w:t>μπουγάτσα για να φτιάξεις»</w:t>
      </w:r>
    </w:p>
    <w:p w:rsidR="00CD0973" w:rsidRDefault="00CD0973" w:rsidP="00CB35AC">
      <w:pPr>
        <w:rPr>
          <w:sz w:val="24"/>
          <w:szCs w:val="24"/>
        </w:rPr>
      </w:pPr>
      <w:r>
        <w:rPr>
          <w:sz w:val="24"/>
          <w:szCs w:val="24"/>
        </w:rPr>
        <w:t>-Τ</w:t>
      </w:r>
      <w:r w:rsidRPr="00CB35AC">
        <w:rPr>
          <w:sz w:val="24"/>
          <w:szCs w:val="24"/>
        </w:rPr>
        <w:t>α ρούχα, την ομορφιά, την αγάπη</w:t>
      </w:r>
      <w:r>
        <w:rPr>
          <w:sz w:val="24"/>
          <w:szCs w:val="24"/>
        </w:rPr>
        <w:t>.</w:t>
      </w:r>
    </w:p>
    <w:p w:rsidR="00CD0973" w:rsidRDefault="00CD0973" w:rsidP="00CB35AC">
      <w:pPr>
        <w:rPr>
          <w:sz w:val="24"/>
          <w:szCs w:val="24"/>
        </w:rPr>
      </w:pPr>
      <w:r>
        <w:rPr>
          <w:sz w:val="24"/>
          <w:szCs w:val="24"/>
        </w:rPr>
        <w:t>-«Μαύρα μάτια που ‘χεις κόρη</w:t>
      </w:r>
    </w:p>
    <w:p w:rsidR="00CD0973" w:rsidRDefault="00CD0973" w:rsidP="00CB35AC">
      <w:pPr>
        <w:rPr>
          <w:sz w:val="24"/>
          <w:szCs w:val="24"/>
        </w:rPr>
      </w:pPr>
      <w:r>
        <w:rPr>
          <w:sz w:val="24"/>
          <w:szCs w:val="24"/>
        </w:rPr>
        <w:t>μαύρα είναι σαν δύο ελιές</w:t>
      </w:r>
    </w:p>
    <w:p w:rsidR="00CD0973" w:rsidRDefault="00CD0973" w:rsidP="00CB35AC">
      <w:pPr>
        <w:rPr>
          <w:sz w:val="24"/>
          <w:szCs w:val="24"/>
        </w:rPr>
      </w:pPr>
      <w:r>
        <w:rPr>
          <w:sz w:val="24"/>
          <w:szCs w:val="24"/>
        </w:rPr>
        <w:t xml:space="preserve">κι όποιος τα γλυκοφιλήσει </w:t>
      </w:r>
    </w:p>
    <w:p w:rsidR="00CD0973" w:rsidRDefault="00CD0973" w:rsidP="00CB35AC">
      <w:pPr>
        <w:rPr>
          <w:sz w:val="24"/>
          <w:szCs w:val="24"/>
        </w:rPr>
      </w:pPr>
      <w:r>
        <w:rPr>
          <w:sz w:val="24"/>
          <w:szCs w:val="24"/>
        </w:rPr>
        <w:t>του ‘ρχονται λιγοθυμιές».</w:t>
      </w:r>
    </w:p>
    <w:p w:rsidR="00CD0973" w:rsidRDefault="00CD0973" w:rsidP="00CB35AC">
      <w:pPr>
        <w:rPr>
          <w:sz w:val="24"/>
          <w:szCs w:val="24"/>
        </w:rPr>
      </w:pPr>
      <w:r>
        <w:rPr>
          <w:sz w:val="24"/>
          <w:szCs w:val="24"/>
        </w:rPr>
        <w:t>-Τις λαϊκές τέχνες, θρησκευτική ζωή.</w:t>
      </w:r>
    </w:p>
    <w:p w:rsidR="00CD0973" w:rsidRDefault="00CD0973" w:rsidP="00CB35AC">
      <w:pPr>
        <w:rPr>
          <w:sz w:val="24"/>
          <w:szCs w:val="24"/>
        </w:rPr>
      </w:pPr>
      <w:r>
        <w:rPr>
          <w:sz w:val="24"/>
          <w:szCs w:val="24"/>
        </w:rPr>
        <w:t>-«Η Παναγία, εκάθητο μόνη και μοναχή της</w:t>
      </w:r>
    </w:p>
    <w:p w:rsidR="00CD0973" w:rsidRDefault="00CD0973" w:rsidP="00CB35AC">
      <w:pPr>
        <w:rPr>
          <w:sz w:val="24"/>
          <w:szCs w:val="24"/>
        </w:rPr>
      </w:pPr>
      <w:r>
        <w:rPr>
          <w:sz w:val="24"/>
          <w:szCs w:val="24"/>
        </w:rPr>
        <w:t>την προσευχή της έκανε για το μοναχογιό της».</w:t>
      </w:r>
    </w:p>
    <w:p w:rsidR="00CD0973" w:rsidRDefault="00CD0973" w:rsidP="00CB35AC">
      <w:pPr>
        <w:rPr>
          <w:sz w:val="24"/>
          <w:szCs w:val="24"/>
        </w:rPr>
      </w:pPr>
      <w:r>
        <w:rPr>
          <w:sz w:val="24"/>
          <w:szCs w:val="24"/>
        </w:rPr>
        <w:t>-Τον καιρό, τα φυτά.</w:t>
      </w:r>
    </w:p>
    <w:p w:rsidR="00CD0973" w:rsidRDefault="00CD0973" w:rsidP="00CB35AC">
      <w:pPr>
        <w:rPr>
          <w:sz w:val="24"/>
          <w:szCs w:val="24"/>
        </w:rPr>
      </w:pPr>
      <w:r>
        <w:rPr>
          <w:sz w:val="24"/>
          <w:szCs w:val="24"/>
        </w:rPr>
        <w:t>-«Μωρή κοντού μωρή κοντούλα λεμονιά,</w:t>
      </w:r>
    </w:p>
    <w:p w:rsidR="00CD0973" w:rsidRDefault="00CD0973" w:rsidP="00CB35AC">
      <w:pPr>
        <w:rPr>
          <w:sz w:val="24"/>
          <w:szCs w:val="24"/>
        </w:rPr>
      </w:pPr>
      <w:r>
        <w:rPr>
          <w:sz w:val="24"/>
          <w:szCs w:val="24"/>
        </w:rPr>
        <w:t>με τα πολλά λεμό λεμόνια».</w:t>
      </w:r>
    </w:p>
    <w:p w:rsidR="00CD0973" w:rsidRDefault="00CD0973" w:rsidP="00CB35AC">
      <w:pPr>
        <w:rPr>
          <w:sz w:val="24"/>
          <w:szCs w:val="24"/>
        </w:rPr>
      </w:pPr>
      <w:r>
        <w:rPr>
          <w:sz w:val="24"/>
          <w:szCs w:val="24"/>
        </w:rPr>
        <w:t>-Ζώα.</w:t>
      </w:r>
    </w:p>
    <w:p w:rsidR="00CD0973" w:rsidRDefault="00CD0973" w:rsidP="00CB35AC">
      <w:pPr>
        <w:rPr>
          <w:sz w:val="24"/>
          <w:szCs w:val="24"/>
        </w:rPr>
      </w:pPr>
      <w:r>
        <w:rPr>
          <w:sz w:val="24"/>
          <w:szCs w:val="24"/>
        </w:rPr>
        <w:t xml:space="preserve">-«Το παπάκι πάει, καλέ παπί </w:t>
      </w:r>
    </w:p>
    <w:p w:rsidR="00CD0973" w:rsidRDefault="00CD0973" w:rsidP="00CB35AC">
      <w:pPr>
        <w:rPr>
          <w:sz w:val="24"/>
          <w:szCs w:val="24"/>
        </w:rPr>
      </w:pPr>
      <w:r>
        <w:rPr>
          <w:sz w:val="24"/>
          <w:szCs w:val="24"/>
        </w:rPr>
        <w:t>το παπάκι πάει στην ποταμιά».</w:t>
      </w:r>
    </w:p>
    <w:p w:rsidR="00CD0973" w:rsidRDefault="00CD0973" w:rsidP="00CB35AC">
      <w:pPr>
        <w:rPr>
          <w:sz w:val="24"/>
          <w:szCs w:val="24"/>
        </w:rPr>
      </w:pPr>
      <w:r>
        <w:rPr>
          <w:sz w:val="24"/>
          <w:szCs w:val="24"/>
        </w:rPr>
        <w:t>-Μύθους, παραδόσεις, παροιμίες, αινίγματα, Καραγκιόζης, έθιμα γέννησης .</w:t>
      </w:r>
    </w:p>
    <w:p w:rsidR="00CD0973" w:rsidRDefault="00CD0973" w:rsidP="00CB35AC">
      <w:pPr>
        <w:rPr>
          <w:sz w:val="24"/>
          <w:szCs w:val="24"/>
        </w:rPr>
      </w:pPr>
      <w:r>
        <w:rPr>
          <w:sz w:val="24"/>
          <w:szCs w:val="24"/>
        </w:rPr>
        <w:t>-«Κοιμήσου εσύ μωράκι μου</w:t>
      </w:r>
    </w:p>
    <w:p w:rsidR="00CD0973" w:rsidRDefault="00CD0973" w:rsidP="00CB35AC">
      <w:pPr>
        <w:rPr>
          <w:sz w:val="24"/>
          <w:szCs w:val="24"/>
        </w:rPr>
      </w:pPr>
      <w:r>
        <w:rPr>
          <w:sz w:val="24"/>
          <w:szCs w:val="24"/>
        </w:rPr>
        <w:t>σε κούνια καρυδένια,</w:t>
      </w:r>
    </w:p>
    <w:p w:rsidR="00CD0973" w:rsidRDefault="00CD0973" w:rsidP="00CB35AC">
      <w:pPr>
        <w:rPr>
          <w:sz w:val="24"/>
          <w:szCs w:val="24"/>
        </w:rPr>
      </w:pPr>
      <w:r>
        <w:rPr>
          <w:sz w:val="24"/>
          <w:szCs w:val="24"/>
        </w:rPr>
        <w:t>σε ρουχαλάκια ακέντητα</w:t>
      </w:r>
    </w:p>
    <w:p w:rsidR="00CD0973" w:rsidRDefault="00CD0973" w:rsidP="00CB35AC">
      <w:pPr>
        <w:rPr>
          <w:sz w:val="24"/>
          <w:szCs w:val="24"/>
        </w:rPr>
      </w:pPr>
      <w:r>
        <w:rPr>
          <w:sz w:val="24"/>
          <w:szCs w:val="24"/>
        </w:rPr>
        <w:t>και μαργαριταρένια».</w:t>
      </w:r>
    </w:p>
    <w:p w:rsidR="00CD0973" w:rsidRDefault="00CD0973" w:rsidP="00F064E1">
      <w:pPr>
        <w:rPr>
          <w:sz w:val="24"/>
          <w:szCs w:val="24"/>
        </w:rPr>
      </w:pPr>
      <w:r>
        <w:rPr>
          <w:sz w:val="24"/>
          <w:szCs w:val="24"/>
        </w:rPr>
        <w:t>-Γάμου.</w:t>
      </w:r>
    </w:p>
    <w:p w:rsidR="00CD0973" w:rsidRDefault="00CD0973" w:rsidP="00F064E1">
      <w:pPr>
        <w:rPr>
          <w:sz w:val="24"/>
          <w:szCs w:val="24"/>
        </w:rPr>
      </w:pPr>
      <w:r>
        <w:rPr>
          <w:sz w:val="24"/>
          <w:szCs w:val="24"/>
        </w:rPr>
        <w:t>-«Έβγα πεθερά στη σκάλα, με το μέλι με το γάλα.</w:t>
      </w:r>
    </w:p>
    <w:p w:rsidR="00CD0973" w:rsidRDefault="00CD0973" w:rsidP="00F064E1">
      <w:pPr>
        <w:rPr>
          <w:sz w:val="24"/>
          <w:szCs w:val="24"/>
        </w:rPr>
      </w:pPr>
      <w:r>
        <w:rPr>
          <w:sz w:val="24"/>
          <w:szCs w:val="24"/>
        </w:rPr>
        <w:t>Ρίξε, πεθερά, το ρύζι, για να σου ριζώσ’ η νύφη.</w:t>
      </w:r>
    </w:p>
    <w:p w:rsidR="00CD0973" w:rsidRDefault="00CD0973" w:rsidP="00F064E1">
      <w:pPr>
        <w:rPr>
          <w:sz w:val="24"/>
          <w:szCs w:val="24"/>
        </w:rPr>
      </w:pPr>
      <w:r>
        <w:rPr>
          <w:sz w:val="24"/>
          <w:szCs w:val="24"/>
        </w:rPr>
        <w:t>Ρίξε, νύφη, την κουλούρα, την ψιλοκοσκινισμένη».</w:t>
      </w:r>
    </w:p>
    <w:p w:rsidR="00CD0973" w:rsidRDefault="00CD0973" w:rsidP="00F064E1">
      <w:pPr>
        <w:rPr>
          <w:sz w:val="24"/>
          <w:szCs w:val="24"/>
        </w:rPr>
      </w:pPr>
      <w:r>
        <w:rPr>
          <w:sz w:val="24"/>
          <w:szCs w:val="24"/>
        </w:rPr>
        <w:t>-Όμως, λαογραφία και παράδοση χωρίς τραγούδια και χαρά γίνεται;</w:t>
      </w:r>
    </w:p>
    <w:p w:rsidR="00CD0973" w:rsidRDefault="00CD0973" w:rsidP="00F064E1">
      <w:pPr>
        <w:rPr>
          <w:sz w:val="24"/>
          <w:szCs w:val="24"/>
        </w:rPr>
      </w:pPr>
      <w:r>
        <w:rPr>
          <w:sz w:val="24"/>
          <w:szCs w:val="24"/>
        </w:rPr>
        <w:t>-Δε γίνεται.</w:t>
      </w:r>
    </w:p>
    <w:p w:rsidR="00CD0973" w:rsidRPr="00F064E1" w:rsidRDefault="00CD0973" w:rsidP="00F064E1">
      <w:pPr>
        <w:rPr>
          <w:sz w:val="24"/>
          <w:szCs w:val="24"/>
        </w:rPr>
      </w:pPr>
      <w:r>
        <w:rPr>
          <w:sz w:val="24"/>
          <w:szCs w:val="24"/>
        </w:rPr>
        <w:t>-Ας τραγουδήσουμε λοιπόν!</w:t>
      </w:r>
    </w:p>
    <w:p w:rsidR="00CD0973" w:rsidRPr="005B4BDA" w:rsidRDefault="00CD0973" w:rsidP="005B4BDA">
      <w:pPr>
        <w:rPr>
          <w:sz w:val="24"/>
          <w:szCs w:val="24"/>
        </w:rPr>
      </w:pPr>
    </w:p>
    <w:p w:rsidR="00CD0973" w:rsidRPr="007A0B35" w:rsidRDefault="00CD0973">
      <w:pPr>
        <w:rPr>
          <w:sz w:val="24"/>
          <w:szCs w:val="24"/>
        </w:rPr>
      </w:pPr>
    </w:p>
    <w:sectPr w:rsidR="00CD0973" w:rsidRPr="007A0B35" w:rsidSect="00E210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F9A"/>
    <w:multiLevelType w:val="hybridMultilevel"/>
    <w:tmpl w:val="AB1CBB78"/>
    <w:lvl w:ilvl="0" w:tplc="365AA35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84D1295"/>
    <w:multiLevelType w:val="hybridMultilevel"/>
    <w:tmpl w:val="C89247BE"/>
    <w:lvl w:ilvl="0" w:tplc="F9BE874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52240754"/>
    <w:multiLevelType w:val="hybridMultilevel"/>
    <w:tmpl w:val="B9C65640"/>
    <w:lvl w:ilvl="0" w:tplc="D69A755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5F9E77EB"/>
    <w:multiLevelType w:val="hybridMultilevel"/>
    <w:tmpl w:val="2A2C2244"/>
    <w:lvl w:ilvl="0" w:tplc="DCD444F8">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0CE7B33"/>
    <w:multiLevelType w:val="hybridMultilevel"/>
    <w:tmpl w:val="B3543516"/>
    <w:lvl w:ilvl="0" w:tplc="8A60167A">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8BE"/>
    <w:rsid w:val="001149F7"/>
    <w:rsid w:val="00270DDD"/>
    <w:rsid w:val="002C7F2E"/>
    <w:rsid w:val="005148BE"/>
    <w:rsid w:val="00525E7B"/>
    <w:rsid w:val="00590A1C"/>
    <w:rsid w:val="005B4BDA"/>
    <w:rsid w:val="005E187E"/>
    <w:rsid w:val="006144AE"/>
    <w:rsid w:val="006341EF"/>
    <w:rsid w:val="00644709"/>
    <w:rsid w:val="006A09F2"/>
    <w:rsid w:val="007A0B35"/>
    <w:rsid w:val="008C13CC"/>
    <w:rsid w:val="009F71E7"/>
    <w:rsid w:val="00A74167"/>
    <w:rsid w:val="00AF3029"/>
    <w:rsid w:val="00BD76A6"/>
    <w:rsid w:val="00C15A1B"/>
    <w:rsid w:val="00C93377"/>
    <w:rsid w:val="00CB35AC"/>
    <w:rsid w:val="00CD0973"/>
    <w:rsid w:val="00CD7FCB"/>
    <w:rsid w:val="00CE199F"/>
    <w:rsid w:val="00DB7BA8"/>
    <w:rsid w:val="00DC0C66"/>
    <w:rsid w:val="00E210A2"/>
    <w:rsid w:val="00E75DBE"/>
    <w:rsid w:val="00E7738A"/>
    <w:rsid w:val="00F064E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8BE"/>
    <w:pPr>
      <w:ind w:left="720"/>
    </w:pPr>
  </w:style>
  <w:style w:type="paragraph" w:styleId="HTMLPreformatted">
    <w:name w:val="HTML Preformatted"/>
    <w:basedOn w:val="Normal"/>
    <w:link w:val="HTMLPreformattedChar"/>
    <w:uiPriority w:val="99"/>
    <w:semiHidden/>
    <w:rsid w:val="00A741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4167"/>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183596081">
      <w:marLeft w:val="0"/>
      <w:marRight w:val="0"/>
      <w:marTop w:val="0"/>
      <w:marBottom w:val="0"/>
      <w:divBdr>
        <w:top w:val="none" w:sz="0" w:space="0" w:color="auto"/>
        <w:left w:val="none" w:sz="0" w:space="0" w:color="auto"/>
        <w:bottom w:val="none" w:sz="0" w:space="0" w:color="auto"/>
        <w:right w:val="none" w:sz="0" w:space="0" w:color="auto"/>
      </w:divBdr>
    </w:div>
    <w:div w:id="1183596082">
      <w:marLeft w:val="0"/>
      <w:marRight w:val="0"/>
      <w:marTop w:val="0"/>
      <w:marBottom w:val="0"/>
      <w:divBdr>
        <w:top w:val="none" w:sz="0" w:space="0" w:color="auto"/>
        <w:left w:val="none" w:sz="0" w:space="0" w:color="auto"/>
        <w:bottom w:val="none" w:sz="0" w:space="0" w:color="auto"/>
        <w:right w:val="none" w:sz="0" w:space="0" w:color="auto"/>
      </w:divBdr>
    </w:div>
    <w:div w:id="1183596083">
      <w:marLeft w:val="0"/>
      <w:marRight w:val="0"/>
      <w:marTop w:val="0"/>
      <w:marBottom w:val="0"/>
      <w:divBdr>
        <w:top w:val="none" w:sz="0" w:space="0" w:color="auto"/>
        <w:left w:val="none" w:sz="0" w:space="0" w:color="auto"/>
        <w:bottom w:val="none" w:sz="0" w:space="0" w:color="auto"/>
        <w:right w:val="none" w:sz="0" w:space="0" w:color="auto"/>
      </w:divBdr>
    </w:div>
    <w:div w:id="118359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4</Pages>
  <Words>665</Words>
  <Characters>3595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x</cp:lastModifiedBy>
  <cp:revision>20</cp:revision>
  <dcterms:created xsi:type="dcterms:W3CDTF">2013-05-29T16:45:00Z</dcterms:created>
  <dcterms:modified xsi:type="dcterms:W3CDTF">2013-06-05T06:40:00Z</dcterms:modified>
</cp:coreProperties>
</file>